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418AB3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7200"/>
        <w:gridCol w:w="2880"/>
      </w:tblGrid>
      <w:tr w:rsidR="00EC0073" w:rsidTr="004051FA">
        <w:trPr>
          <w:trHeight w:hRule="exact" w:val="14126"/>
          <w:tblHeader/>
        </w:trPr>
        <w:tc>
          <w:tcPr>
            <w:tcW w:w="7056" w:type="dxa"/>
            <w:tcBorders>
              <w:right w:val="thickThinSmallGap" w:sz="36" w:space="0" w:color="306785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:rsidR="00772F94" w:rsidRDefault="00FA76C5" w:rsidP="00772F94">
            <w:pPr>
              <w:pStyle w:val="Title"/>
              <w:rPr>
                <w:sz w:val="96"/>
                <w:szCs w:val="96"/>
              </w:rPr>
            </w:pPr>
            <w:r w:rsidRPr="00FA76C5">
              <w:rPr>
                <w:sz w:val="96"/>
                <w:szCs w:val="96"/>
              </w:rPr>
              <w:t>ANXIETY, ADHD AND ANGER IN THE CLASSROOM</w:t>
            </w:r>
          </w:p>
          <w:p w:rsidR="00FA76C5" w:rsidRDefault="00FA76C5" w:rsidP="00FA76C5"/>
          <w:p w:rsidR="00FA76C5" w:rsidRPr="00FA76C5" w:rsidRDefault="00FA76C5" w:rsidP="00FA76C5"/>
          <w:p w:rsidR="00772F94" w:rsidRDefault="00FA76C5" w:rsidP="00772F94">
            <w:pPr>
              <w:pStyle w:val="EventHeading"/>
              <w:spacing w:before="360"/>
            </w:pPr>
            <w:sdt>
              <w:sdtPr>
                <w:alias w:val="When:"/>
                <w:tag w:val="When:"/>
                <w:id w:val="1610775896"/>
                <w:placeholder>
                  <w:docPart w:val="7E76CD5E315E4821BD620ED0677C3311"/>
                </w:placeholder>
                <w:temporary/>
                <w:showingPlcHdr/>
                <w15:appearance w15:val="hidden"/>
              </w:sdtPr>
              <w:sdtEndPr/>
              <w:sdtContent>
                <w:r w:rsidR="00772F94">
                  <w:t>When</w:t>
                </w:r>
              </w:sdtContent>
            </w:sdt>
          </w:p>
          <w:p w:rsidR="00772F94" w:rsidRPr="00FA76C5" w:rsidRDefault="00FA76C5" w:rsidP="00772F94">
            <w:pPr>
              <w:pStyle w:val="EventInfo"/>
              <w:rPr>
                <w:sz w:val="52"/>
                <w:szCs w:val="52"/>
              </w:rPr>
            </w:pPr>
            <w:r w:rsidRPr="00FA76C5">
              <w:rPr>
                <w:sz w:val="52"/>
                <w:szCs w:val="52"/>
              </w:rPr>
              <w:t>Part 1</w:t>
            </w:r>
          </w:p>
          <w:p w:rsidR="00FA76C5" w:rsidRPr="00FA76C5" w:rsidRDefault="00FA76C5" w:rsidP="00772F94">
            <w:pPr>
              <w:pStyle w:val="EventInfo"/>
              <w:rPr>
                <w:sz w:val="52"/>
                <w:szCs w:val="52"/>
              </w:rPr>
            </w:pPr>
            <w:r w:rsidRPr="00FA76C5">
              <w:rPr>
                <w:sz w:val="52"/>
                <w:szCs w:val="52"/>
              </w:rPr>
              <w:t>Wednesday April 27, 2022</w:t>
            </w:r>
          </w:p>
          <w:p w:rsidR="00772F94" w:rsidRDefault="00FA76C5" w:rsidP="00772F94">
            <w:pPr>
              <w:pStyle w:val="EventInfo"/>
              <w:rPr>
                <w:sz w:val="52"/>
                <w:szCs w:val="52"/>
              </w:rPr>
            </w:pPr>
            <w:r w:rsidRPr="00FA76C5">
              <w:rPr>
                <w:sz w:val="52"/>
                <w:szCs w:val="52"/>
              </w:rPr>
              <w:t>12:30-3:30 pm</w:t>
            </w:r>
          </w:p>
          <w:p w:rsidR="00FA76C5" w:rsidRPr="00FA76C5" w:rsidRDefault="00FA76C5" w:rsidP="00772F94">
            <w:pPr>
              <w:pStyle w:val="EventInfo"/>
              <w:rPr>
                <w:sz w:val="52"/>
                <w:szCs w:val="52"/>
              </w:rPr>
            </w:pPr>
          </w:p>
          <w:p w:rsidR="00FA76C5" w:rsidRPr="00FA76C5" w:rsidRDefault="00FA76C5" w:rsidP="00772F94">
            <w:pPr>
              <w:pStyle w:val="EventInfo"/>
              <w:rPr>
                <w:sz w:val="52"/>
                <w:szCs w:val="52"/>
              </w:rPr>
            </w:pPr>
            <w:r w:rsidRPr="00FA76C5">
              <w:rPr>
                <w:sz w:val="52"/>
                <w:szCs w:val="52"/>
              </w:rPr>
              <w:t>Part 2</w:t>
            </w:r>
          </w:p>
          <w:p w:rsidR="00FA76C5" w:rsidRPr="00FA76C5" w:rsidRDefault="00FA76C5" w:rsidP="00772F94">
            <w:pPr>
              <w:pStyle w:val="EventInfo"/>
              <w:rPr>
                <w:sz w:val="52"/>
                <w:szCs w:val="52"/>
              </w:rPr>
            </w:pPr>
            <w:r w:rsidRPr="00FA76C5">
              <w:rPr>
                <w:sz w:val="52"/>
                <w:szCs w:val="52"/>
              </w:rPr>
              <w:t>Wednesday May 11, 2022</w:t>
            </w:r>
          </w:p>
          <w:p w:rsidR="00FA76C5" w:rsidRDefault="00FA76C5" w:rsidP="00772F94">
            <w:pPr>
              <w:pStyle w:val="EventInfo"/>
              <w:rPr>
                <w:sz w:val="52"/>
                <w:szCs w:val="52"/>
              </w:rPr>
            </w:pPr>
            <w:r w:rsidRPr="00FA76C5">
              <w:rPr>
                <w:sz w:val="52"/>
                <w:szCs w:val="52"/>
              </w:rPr>
              <w:t>12:30-3:30 pm</w:t>
            </w:r>
          </w:p>
          <w:p w:rsidR="00FA76C5" w:rsidRDefault="00FA76C5" w:rsidP="00772F94">
            <w:pPr>
              <w:pStyle w:val="EventInfo"/>
              <w:rPr>
                <w:sz w:val="52"/>
                <w:szCs w:val="52"/>
              </w:rPr>
            </w:pPr>
          </w:p>
          <w:p w:rsidR="00FA76C5" w:rsidRPr="00FA76C5" w:rsidRDefault="00FA76C5" w:rsidP="00772F94">
            <w:pPr>
              <w:pStyle w:val="EventInfo"/>
              <w:rPr>
                <w:sz w:val="52"/>
                <w:szCs w:val="52"/>
              </w:rPr>
            </w:pPr>
          </w:p>
          <w:p w:rsidR="00772F94" w:rsidRDefault="00FA76C5" w:rsidP="00772F94">
            <w:pPr>
              <w:pStyle w:val="EventHeading"/>
            </w:pPr>
            <w:sdt>
              <w:sdtPr>
                <w:alias w:val="Where:"/>
                <w:tag w:val="Where:"/>
                <w:id w:val="-693540502"/>
                <w:placeholder>
                  <w:docPart w:val="ECAAF6BAF6BF45E99D026CFE24620396"/>
                </w:placeholder>
                <w:temporary/>
                <w:showingPlcHdr/>
                <w15:appearance w15:val="hidden"/>
              </w:sdtPr>
              <w:sdtEndPr/>
              <w:sdtContent>
                <w:r w:rsidR="00772F94">
                  <w:t>Where</w:t>
                </w:r>
              </w:sdtContent>
            </w:sdt>
          </w:p>
          <w:p w:rsidR="00B20399" w:rsidRPr="00FA76C5" w:rsidRDefault="00FA76C5" w:rsidP="00772F94">
            <w:pPr>
              <w:pStyle w:val="Address"/>
              <w:rPr>
                <w:color w:val="000000" w:themeColor="text1"/>
                <w:sz w:val="44"/>
                <w:szCs w:val="44"/>
              </w:rPr>
            </w:pPr>
            <w:r w:rsidRPr="00FA76C5">
              <w:rPr>
                <w:color w:val="000000" w:themeColor="text1"/>
                <w:sz w:val="44"/>
                <w:szCs w:val="44"/>
              </w:rPr>
              <w:t>VIRTUAL</w:t>
            </w:r>
          </w:p>
          <w:p w:rsidR="00FA76C5" w:rsidRDefault="00FA76C5" w:rsidP="00FA76C5">
            <w:pPr>
              <w:pStyle w:val="EventHeading"/>
            </w:pPr>
          </w:p>
        </w:tc>
        <w:tc>
          <w:tcPr>
            <w:tcW w:w="2822" w:type="dxa"/>
            <w:tcBorders>
              <w:left w:val="thickThinSmallGap" w:sz="36" w:space="0" w:color="306785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:rsidR="000E73B3" w:rsidRDefault="00FA76C5" w:rsidP="000E73B3">
            <w:pPr>
              <w:pStyle w:val="EventHeading"/>
            </w:pPr>
            <w:r>
              <w:t>presenter</w:t>
            </w:r>
          </w:p>
          <w:p w:rsidR="000E73B3" w:rsidRDefault="00FA76C5" w:rsidP="00FA76C5">
            <w:r>
              <w:t>Janine Halloran, LMHC</w:t>
            </w:r>
          </w:p>
          <w:p w:rsidR="00FA76C5" w:rsidRDefault="00FA76C5" w:rsidP="00FA76C5"/>
          <w:p w:rsidR="00FA76C5" w:rsidRDefault="00FA76C5" w:rsidP="00FA76C5"/>
          <w:p w:rsidR="000E73B3" w:rsidRPr="00FA76C5" w:rsidRDefault="00FA76C5" w:rsidP="000E73B3">
            <w:pPr>
              <w:pStyle w:val="EventHeading"/>
              <w:rPr>
                <w:sz w:val="40"/>
                <w:szCs w:val="40"/>
              </w:rPr>
            </w:pPr>
            <w:r w:rsidRPr="00FA76C5">
              <w:rPr>
                <w:sz w:val="40"/>
                <w:szCs w:val="40"/>
              </w:rPr>
              <w:t>REGISTRATION</w:t>
            </w:r>
          </w:p>
          <w:p w:rsidR="00EC0073" w:rsidRDefault="00FA76C5" w:rsidP="00FA76C5">
            <w:hyperlink r:id="rId10" w:history="1">
              <w:r w:rsidRPr="00DD2877">
                <w:rPr>
                  <w:rStyle w:val="Hyperlink"/>
                </w:rPr>
                <w:t>www.frsed.org</w:t>
              </w:r>
            </w:hyperlink>
            <w:r>
              <w:t xml:space="preserve"> under the Professional Development tab</w:t>
            </w:r>
          </w:p>
          <w:p w:rsidR="00FA76C5" w:rsidRDefault="00FA76C5" w:rsidP="00FA76C5"/>
          <w:p w:rsidR="00FA76C5" w:rsidRDefault="00FA76C5" w:rsidP="00FA76C5"/>
          <w:p w:rsidR="00EC0073" w:rsidRDefault="00FA76C5" w:rsidP="00EC0073">
            <w:pPr>
              <w:pStyle w:val="EventHeading"/>
              <w:rPr>
                <w:sz w:val="40"/>
                <w:szCs w:val="40"/>
              </w:rPr>
            </w:pPr>
            <w:r w:rsidRPr="00FA76C5">
              <w:rPr>
                <w:sz w:val="40"/>
                <w:szCs w:val="40"/>
              </w:rPr>
              <w:t>PD CLOCK HRS</w:t>
            </w:r>
          </w:p>
          <w:p w:rsidR="00EC0073" w:rsidRDefault="00FA76C5" w:rsidP="00FA76C5">
            <w:pPr>
              <w:rPr>
                <w:rFonts w:asciiTheme="majorHAnsi" w:eastAsiaTheme="majorEastAsia" w:hAnsiTheme="majorHAnsi" w:cstheme="majorBidi"/>
                <w:caps/>
                <w:color w:val="000000" w:themeColor="text1"/>
                <w:sz w:val="32"/>
                <w:szCs w:val="32"/>
              </w:rPr>
            </w:pPr>
            <w:r w:rsidRPr="00FA76C5">
              <w:rPr>
                <w:rFonts w:asciiTheme="majorHAnsi" w:eastAsiaTheme="majorEastAsia" w:hAnsiTheme="majorHAnsi" w:cstheme="majorBidi"/>
                <w:caps/>
                <w:color w:val="000000" w:themeColor="text1"/>
                <w:sz w:val="32"/>
                <w:szCs w:val="32"/>
              </w:rPr>
              <w:t>6.0 hrs</w:t>
            </w:r>
          </w:p>
          <w:p w:rsidR="00FA76C5" w:rsidRDefault="00FA76C5" w:rsidP="00FA76C5">
            <w:pPr>
              <w:rPr>
                <w:rFonts w:asciiTheme="majorHAnsi" w:eastAsiaTheme="majorEastAsia" w:hAnsiTheme="majorHAnsi" w:cstheme="majorBidi"/>
                <w:caps/>
                <w:color w:val="000000" w:themeColor="text1"/>
                <w:sz w:val="32"/>
                <w:szCs w:val="32"/>
              </w:rPr>
            </w:pPr>
          </w:p>
          <w:p w:rsidR="00FA76C5" w:rsidRPr="00FA76C5" w:rsidRDefault="00FA76C5" w:rsidP="00FA76C5">
            <w:pPr>
              <w:rPr>
                <w:color w:val="000000" w:themeColor="text1"/>
                <w:sz w:val="32"/>
                <w:szCs w:val="32"/>
              </w:rPr>
            </w:pPr>
            <w:bookmarkStart w:id="0" w:name="_GoBack"/>
            <w:bookmarkEnd w:id="0"/>
          </w:p>
          <w:p w:rsidR="00EC0073" w:rsidRPr="00FA76C5" w:rsidRDefault="00FA76C5" w:rsidP="00EC0073">
            <w:pPr>
              <w:pStyle w:val="EventHeading"/>
              <w:rPr>
                <w:sz w:val="40"/>
                <w:szCs w:val="40"/>
              </w:rPr>
            </w:pPr>
            <w:r w:rsidRPr="00FA76C5">
              <w:rPr>
                <w:sz w:val="40"/>
                <w:szCs w:val="40"/>
              </w:rPr>
              <w:t>SPONSORED BY</w:t>
            </w:r>
          </w:p>
          <w:p w:rsidR="00EC0073" w:rsidRDefault="00FA76C5" w:rsidP="00FA76C5">
            <w:r>
              <w:t>Four Rivers Special Education District</w:t>
            </w:r>
          </w:p>
        </w:tc>
      </w:tr>
    </w:tbl>
    <w:p w:rsidR="00772F94" w:rsidRPr="004051FA" w:rsidRDefault="00772F94" w:rsidP="004051FA">
      <w:pPr>
        <w:pStyle w:val="NoSpacing"/>
      </w:pPr>
    </w:p>
    <w:sectPr w:rsidR="00772F94" w:rsidRPr="004051FA" w:rsidSect="004051FA">
      <w:pgSz w:w="12240" w:h="15840" w:code="1"/>
      <w:pgMar w:top="864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6C5" w:rsidRDefault="00FA76C5">
      <w:pPr>
        <w:spacing w:line="240" w:lineRule="auto"/>
      </w:pPr>
      <w:r>
        <w:separator/>
      </w:r>
    </w:p>
  </w:endnote>
  <w:endnote w:type="continuationSeparator" w:id="0">
    <w:p w:rsidR="00FA76C5" w:rsidRDefault="00FA76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6C5" w:rsidRDefault="00FA76C5">
      <w:pPr>
        <w:spacing w:line="240" w:lineRule="auto"/>
      </w:pPr>
      <w:r>
        <w:separator/>
      </w:r>
    </w:p>
  </w:footnote>
  <w:footnote w:type="continuationSeparator" w:id="0">
    <w:p w:rsidR="00FA76C5" w:rsidRDefault="00FA76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C5"/>
    <w:rsid w:val="0003525F"/>
    <w:rsid w:val="000E73B3"/>
    <w:rsid w:val="00101CD4"/>
    <w:rsid w:val="00281AD9"/>
    <w:rsid w:val="002A3C63"/>
    <w:rsid w:val="003734D1"/>
    <w:rsid w:val="004051FA"/>
    <w:rsid w:val="004134A3"/>
    <w:rsid w:val="00434225"/>
    <w:rsid w:val="004564CA"/>
    <w:rsid w:val="00501AF7"/>
    <w:rsid w:val="00552504"/>
    <w:rsid w:val="005F7E71"/>
    <w:rsid w:val="006624C5"/>
    <w:rsid w:val="00694FAC"/>
    <w:rsid w:val="00772F94"/>
    <w:rsid w:val="0079666F"/>
    <w:rsid w:val="00804616"/>
    <w:rsid w:val="009C67F5"/>
    <w:rsid w:val="009E788F"/>
    <w:rsid w:val="00AF3FE1"/>
    <w:rsid w:val="00B06A90"/>
    <w:rsid w:val="00B20399"/>
    <w:rsid w:val="00C947AE"/>
    <w:rsid w:val="00CB65BD"/>
    <w:rsid w:val="00EC0073"/>
    <w:rsid w:val="00EE327C"/>
    <w:rsid w:val="00EF27C6"/>
    <w:rsid w:val="00F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3B9161"/>
  <w15:chartTrackingRefBased/>
  <w15:docId w15:val="{36D69A9E-51C5-48C5-9B84-A91FF495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06785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445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06785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30678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306785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306785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306785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5E5E5E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6E6E6E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5E5E5E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7E71"/>
    <w:pPr>
      <w:spacing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7E71"/>
    <w:pPr>
      <w:spacing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7E71"/>
    <w:pPr>
      <w:spacing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7E71"/>
    <w:pPr>
      <w:spacing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7E71"/>
    <w:pPr>
      <w:spacing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7E71"/>
    <w:pPr>
      <w:spacing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7E71"/>
    <w:pPr>
      <w:spacing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7E71"/>
    <w:pPr>
      <w:spacing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7E71"/>
    <w:pPr>
      <w:spacing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7E71"/>
    <w:pPr>
      <w:spacing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7E71"/>
    <w:pPr>
      <w:spacing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7E71"/>
    <w:pPr>
      <w:spacing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20445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30678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20445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30678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418AB3" w:themeColor="accent1"/>
        <w:bottom w:val="single" w:sz="4" w:space="10" w:color="418AB3" w:themeColor="accent1"/>
      </w:pBdr>
      <w:spacing w:before="360" w:after="360"/>
      <w:ind w:left="864" w:right="864"/>
      <w:jc w:val="center"/>
    </w:pPr>
    <w:rPr>
      <w:i/>
      <w:iCs/>
      <w:color w:val="30678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30678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306785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7E71"/>
    <w:pPr>
      <w:spacing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7E71"/>
    <w:pPr>
      <w:spacing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7E71"/>
    <w:pPr>
      <w:spacing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7E71"/>
    <w:pPr>
      <w:spacing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7E71"/>
    <w:pPr>
      <w:spacing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7E71"/>
    <w:pPr>
      <w:spacing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7E71"/>
    <w:pPr>
      <w:spacing w:line="240" w:lineRule="auto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7E71"/>
    <w:pPr>
      <w:spacing w:line="240" w:lineRule="auto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7E71"/>
    <w:pPr>
      <w:spacing w:line="240" w:lineRule="auto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7E71"/>
    <w:pPr>
      <w:spacing w:line="240" w:lineRule="auto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7E71"/>
    <w:pPr>
      <w:spacing w:line="240" w:lineRule="auto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7E71"/>
    <w:pPr>
      <w:spacing w:line="240" w:lineRule="auto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  <w:style w:type="character" w:styleId="Hyperlink">
    <w:name w:val="Hyperlink"/>
    <w:basedOn w:val="DefaultParagraphFont"/>
    <w:uiPriority w:val="99"/>
    <w:unhideWhenUsed/>
    <w:rsid w:val="00FA76C5"/>
    <w:rPr>
      <w:color w:val="F59E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frsed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oore\AppData\Roaming\Microsoft\Templates\Simple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76CD5E315E4821BD620ED0677C3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123E4-C046-4957-835D-8E77FAA26BAE}"/>
      </w:docPartPr>
      <w:docPartBody>
        <w:p w:rsidR="00000000" w:rsidRDefault="004E2E36">
          <w:pPr>
            <w:pStyle w:val="7E76CD5E315E4821BD620ED0677C3311"/>
          </w:pPr>
          <w:r>
            <w:t>When</w:t>
          </w:r>
        </w:p>
      </w:docPartBody>
    </w:docPart>
    <w:docPart>
      <w:docPartPr>
        <w:name w:val="ECAAF6BAF6BF45E99D026CFE24620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0E83-323F-4E8F-9352-D457021217FA}"/>
      </w:docPartPr>
      <w:docPartBody>
        <w:p w:rsidR="00000000" w:rsidRDefault="004E2E36">
          <w:pPr>
            <w:pStyle w:val="ECAAF6BAF6BF45E99D026CFE24620396"/>
          </w:pPr>
          <w:r>
            <w:t>Where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BE5AB149D0453D93E8EDADF90C5CAA">
    <w:name w:val="1CBE5AB149D0453D93E8EDADF90C5CAA"/>
  </w:style>
  <w:style w:type="character" w:styleId="Strong">
    <w:name w:val="Strong"/>
    <w:basedOn w:val="DefaultParagraphFont"/>
    <w:uiPriority w:val="2"/>
    <w:qFormat/>
    <w:rPr>
      <w:b w:val="0"/>
      <w:bCs w:val="0"/>
      <w:color w:val="2E74B5" w:themeColor="accent1" w:themeShade="BF"/>
    </w:rPr>
  </w:style>
  <w:style w:type="paragraph" w:customStyle="1" w:styleId="81B5B2F655BF456B85F57EB958470836">
    <w:name w:val="81B5B2F655BF456B85F57EB958470836"/>
  </w:style>
  <w:style w:type="paragraph" w:customStyle="1" w:styleId="7E76CD5E315E4821BD620ED0677C3311">
    <w:name w:val="7E76CD5E315E4821BD620ED0677C3311"/>
  </w:style>
  <w:style w:type="paragraph" w:customStyle="1" w:styleId="0650C19437314192825B221CD0FE0DCC">
    <w:name w:val="0650C19437314192825B221CD0FE0DCC"/>
  </w:style>
  <w:style w:type="paragraph" w:customStyle="1" w:styleId="306261802DA748DABD2EE9D07C3B3ABF">
    <w:name w:val="306261802DA748DABD2EE9D07C3B3ABF"/>
  </w:style>
  <w:style w:type="paragraph" w:customStyle="1" w:styleId="2E615159B36A41B28B29B9624FA8D088">
    <w:name w:val="2E615159B36A41B28B29B9624FA8D088"/>
  </w:style>
  <w:style w:type="paragraph" w:customStyle="1" w:styleId="ECAAF6BAF6BF45E99D026CFE24620396">
    <w:name w:val="ECAAF6BAF6BF45E99D026CFE24620396"/>
  </w:style>
  <w:style w:type="paragraph" w:customStyle="1" w:styleId="6359F2BDC81C49CFBE06F8C17519D1A9">
    <w:name w:val="6359F2BDC81C49CFBE06F8C17519D1A9"/>
  </w:style>
  <w:style w:type="paragraph" w:customStyle="1" w:styleId="8C47A35B5E4046ECAC8B0289E3DACAA1">
    <w:name w:val="8C47A35B5E4046ECAC8B0289E3DACAA1"/>
  </w:style>
  <w:style w:type="paragraph" w:customStyle="1" w:styleId="24D356E1931A4FCCB0C1ADA593D13DC3">
    <w:name w:val="24D356E1931A4FCCB0C1ADA593D13DC3"/>
  </w:style>
  <w:style w:type="paragraph" w:customStyle="1" w:styleId="E6371AEA5AD84AD68AF99CF4C82C1608">
    <w:name w:val="E6371AEA5AD84AD68AF99CF4C82C1608"/>
  </w:style>
  <w:style w:type="paragraph" w:customStyle="1" w:styleId="7AFF49A0DC9F4293AD95F851B63A3ECA">
    <w:name w:val="7AFF49A0DC9F4293AD95F851B63A3ECA"/>
  </w:style>
  <w:style w:type="paragraph" w:customStyle="1" w:styleId="A896F0EFB8234F87A84C14E09AED5039">
    <w:name w:val="A896F0EFB8234F87A84C14E09AED5039"/>
  </w:style>
  <w:style w:type="paragraph" w:customStyle="1" w:styleId="1C4FC0901B704173AB3A19E5F14446E7">
    <w:name w:val="1C4FC0901B704173AB3A19E5F14446E7"/>
  </w:style>
  <w:style w:type="paragraph" w:customStyle="1" w:styleId="FCA1A20842F740A2BB6719AB20927231">
    <w:name w:val="FCA1A20842F740A2BB6719AB20927231"/>
  </w:style>
  <w:style w:type="paragraph" w:customStyle="1" w:styleId="7FD11A51977A44A09B1864259EC57733">
    <w:name w:val="7FD11A51977A44A09B1864259EC57733"/>
  </w:style>
  <w:style w:type="paragraph" w:customStyle="1" w:styleId="4A2EBE21B94F4C2F9801F0C83929CEBE">
    <w:name w:val="4A2EBE21B94F4C2F9801F0C83929CEBE"/>
  </w:style>
  <w:style w:type="paragraph" w:customStyle="1" w:styleId="34057699503743859C2148B21595C366">
    <w:name w:val="34057699503743859C2148B21595C366"/>
  </w:style>
  <w:style w:type="paragraph" w:customStyle="1" w:styleId="EE9E532607D1449DBA562C78242B0275">
    <w:name w:val="EE9E532607D1449DBA562C78242B0275"/>
  </w:style>
  <w:style w:type="paragraph" w:customStyle="1" w:styleId="06A7D38AAC344522BC5DE8F9F6A7D820">
    <w:name w:val="06A7D38AAC344522BC5DE8F9F6A7D820"/>
  </w:style>
  <w:style w:type="paragraph" w:customStyle="1" w:styleId="A60C4C20A93D4334B848F479BC8F6DAE">
    <w:name w:val="A60C4C20A93D4334B848F479BC8F6DAE"/>
  </w:style>
  <w:style w:type="paragraph" w:customStyle="1" w:styleId="8B38B28103254497A85E262317961CD1">
    <w:name w:val="8B38B28103254497A85E262317961CD1"/>
  </w:style>
  <w:style w:type="paragraph" w:customStyle="1" w:styleId="30D42AA1B59240939F800F545ABADF4D">
    <w:name w:val="30D42AA1B59240939F800F545ABADF4D"/>
  </w:style>
  <w:style w:type="paragraph" w:customStyle="1" w:styleId="AFCCF3D49C4848F1B87782CD542395F7">
    <w:name w:val="AFCCF3D49C4848F1B87782CD542395F7"/>
  </w:style>
  <w:style w:type="paragraph" w:customStyle="1" w:styleId="37C82F6E6EE246C7ABFB6FBCBDABCC32">
    <w:name w:val="37C82F6E6EE246C7ABFB6FBCBDABCC32"/>
  </w:style>
  <w:style w:type="paragraph" w:customStyle="1" w:styleId="BC18D9C40520452787C3DE13BCCCA349">
    <w:name w:val="BC18D9C40520452787C3DE13BCCCA3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2006/documentManagement/types"/>
    <ds:schemaRef ds:uri="40262f94-9f35-4ac3-9a90-690165a166b7"/>
    <ds:schemaRef ds:uri="http://www.w3.org/XML/1998/namespace"/>
    <ds:schemaRef ds:uri="http://purl.org/dc/terms/"/>
    <ds:schemaRef ds:uri="a4f35948-e619-41b3-aa29-22878b09cfd2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Flyer</Template>
  <TotalTime>10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 Moore</dc:creator>
  <cp:lastModifiedBy>Cindy Moore</cp:lastModifiedBy>
  <cp:revision>1</cp:revision>
  <cp:lastPrinted>2021-10-19T20:58:00Z</cp:lastPrinted>
  <dcterms:created xsi:type="dcterms:W3CDTF">2021-10-19T20:49:00Z</dcterms:created>
  <dcterms:modified xsi:type="dcterms:W3CDTF">2021-10-19T20:59:00Z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