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FF311A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FF311A">
              <w:trPr>
                <w:trHeight w:hRule="exact" w:val="11520"/>
              </w:trPr>
              <w:tc>
                <w:tcPr>
                  <w:tcW w:w="7344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FF311A" w:rsidRDefault="00EF246D">
                  <w:pPr>
                    <w:pStyle w:val="Title"/>
                  </w:pPr>
                  <w:r>
                    <w:t>INITIAL CPI TRAINING</w:t>
                  </w:r>
                </w:p>
                <w:p w:rsidR="00691E9C" w:rsidRDefault="00691E9C" w:rsidP="00691E9C"/>
                <w:p w:rsidR="005E50F2" w:rsidRDefault="00691E9C" w:rsidP="005E50F2">
                  <w:r>
                    <w:t>Recommended for all new personnel.</w:t>
                  </w:r>
                </w:p>
                <w:p w:rsidR="00EF246D" w:rsidRDefault="00691E9C" w:rsidP="00EF246D">
                  <w:r>
                    <w:t>Nonviolent Crisis Intervention</w:t>
                  </w:r>
                </w:p>
                <w:p w:rsidR="00EF246D" w:rsidRDefault="00EF246D" w:rsidP="00EF246D"/>
                <w:p w:rsidR="00EF246D" w:rsidRDefault="00EF246D" w:rsidP="00EF246D"/>
                <w:p w:rsidR="00EF246D" w:rsidRPr="00EF246D" w:rsidRDefault="00EF246D" w:rsidP="00EF246D"/>
                <w:p w:rsidR="00FF311A" w:rsidRPr="00FB77A4" w:rsidRDefault="008D15CF">
                  <w:pPr>
                    <w:pStyle w:val="Date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Thursday</w:t>
                  </w:r>
                  <w:r w:rsidR="00691E9C" w:rsidRPr="00FB77A4">
                    <w:rPr>
                      <w:sz w:val="48"/>
                      <w:szCs w:val="48"/>
                    </w:rPr>
                    <w:t xml:space="preserve"> </w:t>
                  </w:r>
                  <w:r w:rsidR="00017AE9" w:rsidRPr="00FB77A4">
                    <w:rPr>
                      <w:sz w:val="48"/>
                      <w:szCs w:val="48"/>
                    </w:rPr>
                    <w:t xml:space="preserve">AUGUST </w:t>
                  </w:r>
                  <w:r w:rsidR="00D11D9D">
                    <w:rPr>
                      <w:sz w:val="48"/>
                      <w:szCs w:val="48"/>
                    </w:rPr>
                    <w:t>11</w:t>
                  </w:r>
                  <w:r w:rsidR="00017AE9" w:rsidRPr="00FB77A4">
                    <w:rPr>
                      <w:sz w:val="48"/>
                      <w:szCs w:val="48"/>
                    </w:rPr>
                    <w:t>, 20</w:t>
                  </w:r>
                  <w:r w:rsidR="00D11D9D">
                    <w:rPr>
                      <w:sz w:val="48"/>
                      <w:szCs w:val="48"/>
                    </w:rPr>
                    <w:t>22</w:t>
                  </w:r>
                  <w:bookmarkStart w:id="0" w:name="_GoBack"/>
                  <w:bookmarkEnd w:id="0"/>
                </w:p>
                <w:p w:rsidR="00EF246D" w:rsidRDefault="009A20E5">
                  <w:pPr>
                    <w:pStyle w:val="Date"/>
                    <w:rPr>
                      <w:sz w:val="56"/>
                      <w:szCs w:val="56"/>
                    </w:rPr>
                  </w:pPr>
                  <w:r w:rsidRPr="00017AE9">
                    <w:rPr>
                      <w:sz w:val="56"/>
                      <w:szCs w:val="56"/>
                    </w:rPr>
                    <w:t>8:3</w:t>
                  </w:r>
                  <w:r w:rsidR="00EF246D" w:rsidRPr="00017AE9">
                    <w:rPr>
                      <w:sz w:val="56"/>
                      <w:szCs w:val="56"/>
                    </w:rPr>
                    <w:t xml:space="preserve">0 AM – </w:t>
                  </w:r>
                  <w:r w:rsidRPr="00017AE9">
                    <w:rPr>
                      <w:sz w:val="56"/>
                      <w:szCs w:val="56"/>
                    </w:rPr>
                    <w:t>3:30</w:t>
                  </w:r>
                  <w:r w:rsidR="00EF246D" w:rsidRPr="00017AE9">
                    <w:rPr>
                      <w:sz w:val="56"/>
                      <w:szCs w:val="56"/>
                    </w:rPr>
                    <w:t xml:space="preserve"> PM </w:t>
                  </w:r>
                </w:p>
                <w:p w:rsidR="00691E9C" w:rsidRPr="00691E9C" w:rsidRDefault="00691E9C">
                  <w:pPr>
                    <w:pStyle w:val="Date"/>
                    <w:rPr>
                      <w:sz w:val="36"/>
                      <w:szCs w:val="36"/>
                    </w:rPr>
                  </w:pPr>
                  <w:r w:rsidRPr="00691E9C">
                    <w:rPr>
                      <w:sz w:val="36"/>
                      <w:szCs w:val="36"/>
                    </w:rPr>
                    <w:t xml:space="preserve">Registration 8:00-8:30 </w:t>
                  </w:r>
                  <w:r>
                    <w:rPr>
                      <w:sz w:val="36"/>
                      <w:szCs w:val="36"/>
                    </w:rPr>
                    <w:t>am</w:t>
                  </w:r>
                </w:p>
                <w:p w:rsidR="00FF311A" w:rsidRDefault="00EF246D">
                  <w:pPr>
                    <w:pStyle w:val="Address"/>
                  </w:pPr>
                  <w:r>
                    <w:t xml:space="preserve">Four Rivers Special Education District </w:t>
                  </w:r>
                </w:p>
                <w:p w:rsidR="00EF246D" w:rsidRDefault="00EF246D">
                  <w:pPr>
                    <w:pStyle w:val="Address"/>
                  </w:pPr>
                  <w:r>
                    <w:t xml:space="preserve">936 W. Michigan </w:t>
                  </w:r>
                </w:p>
                <w:p w:rsidR="00EF246D" w:rsidRDefault="00EF246D">
                  <w:pPr>
                    <w:pStyle w:val="Address"/>
                  </w:pPr>
                  <w:r>
                    <w:t xml:space="preserve">Jacksonville, IL  </w:t>
                  </w:r>
                </w:p>
                <w:p w:rsidR="00FF311A" w:rsidRDefault="00EF246D" w:rsidP="00EF246D">
                  <w:r>
                    <w:t xml:space="preserve">Please register on-line at </w:t>
                  </w:r>
                  <w:hyperlink r:id="rId5" w:history="1">
                    <w:r w:rsidRPr="00344385">
                      <w:rPr>
                        <w:rStyle w:val="Hyperlink"/>
                        <w:b/>
                        <w:color w:val="000000" w:themeColor="text1"/>
                      </w:rPr>
                      <w:t>www.frsed.org</w:t>
                    </w:r>
                  </w:hyperlink>
                  <w:r w:rsidRPr="00344385">
                    <w:rPr>
                      <w:color w:val="000000" w:themeColor="text1"/>
                    </w:rPr>
                    <w:t xml:space="preserve"> </w:t>
                  </w:r>
                  <w:r>
                    <w:t>under the Professional Development Tab</w:t>
                  </w:r>
                </w:p>
              </w:tc>
            </w:tr>
            <w:tr w:rsidR="00FF311A">
              <w:trPr>
                <w:trHeight w:hRule="exact" w:val="216"/>
              </w:trPr>
              <w:tc>
                <w:tcPr>
                  <w:tcW w:w="7344" w:type="dxa"/>
                </w:tcPr>
                <w:p w:rsidR="00FF311A" w:rsidRDefault="00FF311A"/>
              </w:tc>
            </w:tr>
            <w:tr w:rsidR="00FF311A">
              <w:trPr>
                <w:trHeight w:hRule="exact" w:val="1440"/>
              </w:trPr>
              <w:tc>
                <w:tcPr>
                  <w:tcW w:w="7344" w:type="dxa"/>
                  <w:shd w:val="clear" w:color="auto" w:fill="88C425" w:themeFill="accent4"/>
                </w:tcPr>
                <w:p w:rsidR="00FF311A" w:rsidRDefault="005E50F2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663440" cy="914400"/>
                            <wp:effectExtent l="0" t="0" r="3810" b="0"/>
                            <wp:wrapNone/>
                            <wp:docPr id="19" name="Freeform 16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914400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20B46FC" id="Freeform 16" o:spid="_x0000_s1026" alt="Abstract design graphic" style="position:absolute;margin-left:0;margin-top:.5pt;width:367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FF311A" w:rsidRDefault="00FF311A"/>
        </w:tc>
        <w:tc>
          <w:tcPr>
            <w:tcW w:w="216" w:type="dxa"/>
          </w:tcPr>
          <w:p w:rsidR="00FF311A" w:rsidRDefault="00FF311A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FF311A">
              <w:trPr>
                <w:trHeight w:hRule="exact" w:val="4320"/>
              </w:trPr>
              <w:tc>
                <w:tcPr>
                  <w:tcW w:w="5000" w:type="pct"/>
                  <w:shd w:val="clear" w:color="auto" w:fill="F57C00" w:themeFill="accent2"/>
                </w:tcPr>
                <w:p w:rsidR="00FF311A" w:rsidRDefault="005E50F2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5" name="Freeform 12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20CF0A8A" id="Freeform 12" o:spid="_x0000_s1026" alt="Abstract design graphic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  <w:tr w:rsidR="00FF311A">
              <w:trPr>
                <w:trHeight w:hRule="exact" w:val="216"/>
              </w:trPr>
              <w:tc>
                <w:tcPr>
                  <w:tcW w:w="5000" w:type="pct"/>
                </w:tcPr>
                <w:p w:rsidR="00FF311A" w:rsidRDefault="00FF311A"/>
              </w:tc>
            </w:tr>
            <w:tr w:rsidR="00FF311A">
              <w:trPr>
                <w:trHeight w:hRule="exact" w:val="9144"/>
              </w:trPr>
              <w:tc>
                <w:tcPr>
                  <w:tcW w:w="5000" w:type="pct"/>
                  <w:shd w:val="clear" w:color="auto" w:fill="D33158" w:themeFill="accent3"/>
                </w:tcPr>
                <w:p w:rsidR="00FF311A" w:rsidRDefault="00FF311A"/>
              </w:tc>
            </w:tr>
          </w:tbl>
          <w:p w:rsidR="00FF311A" w:rsidRDefault="00FF311A"/>
        </w:tc>
      </w:tr>
    </w:tbl>
    <w:p w:rsidR="00FF311A" w:rsidRDefault="00FF311A">
      <w:pPr>
        <w:pStyle w:val="NoSpacing"/>
      </w:pPr>
    </w:p>
    <w:sectPr w:rsidR="00FF311A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6D"/>
    <w:rsid w:val="00017AE9"/>
    <w:rsid w:val="000E1A39"/>
    <w:rsid w:val="00255682"/>
    <w:rsid w:val="00344385"/>
    <w:rsid w:val="005E50F2"/>
    <w:rsid w:val="00691E9C"/>
    <w:rsid w:val="008D15CF"/>
    <w:rsid w:val="009A20E5"/>
    <w:rsid w:val="00A13FC5"/>
    <w:rsid w:val="00C2050D"/>
    <w:rsid w:val="00D11D9D"/>
    <w:rsid w:val="00EC37E9"/>
    <w:rsid w:val="00EF246D"/>
    <w:rsid w:val="00FB77A4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35BE"/>
  <w15:chartTrackingRefBased/>
  <w15:docId w15:val="{19EE4AE9-AD7A-4432-9C77-D864232C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pPr>
      <w:contextualSpacing/>
    </w:pPr>
  </w:style>
  <w:style w:type="paragraph" w:styleId="NoSpacing">
    <w:name w:val="No Spacing"/>
    <w:uiPriority w:val="99"/>
    <w:qFormat/>
    <w:pPr>
      <w:spacing w:before="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F246D"/>
    <w:rPr>
      <w:color w:val="009DD7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F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rsed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aser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Maaser</dc:creator>
  <cp:keywords/>
  <dc:description/>
  <cp:lastModifiedBy>Cindy Moore</cp:lastModifiedBy>
  <cp:revision>2</cp:revision>
  <cp:lastPrinted>2022-05-06T13:54:00Z</cp:lastPrinted>
  <dcterms:created xsi:type="dcterms:W3CDTF">2022-05-06T14:08:00Z</dcterms:created>
  <dcterms:modified xsi:type="dcterms:W3CDTF">2022-05-06T14:08:00Z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